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8" w:rsidRPr="00842F56" w:rsidRDefault="001C4628" w:rsidP="00E44D21">
      <w:pPr>
        <w:ind w:right="355"/>
        <w:jc w:val="both"/>
        <w:rPr>
          <w:szCs w:val="28"/>
        </w:rPr>
      </w:pPr>
      <w:r w:rsidRPr="00842F56">
        <w:rPr>
          <w:szCs w:val="28"/>
        </w:rPr>
        <w:tab/>
      </w:r>
    </w:p>
    <w:p w:rsidR="001C4628" w:rsidRDefault="001C4628" w:rsidP="001C4628">
      <w:pPr>
        <w:ind w:right="355"/>
        <w:jc w:val="both"/>
        <w:rPr>
          <w:szCs w:val="28"/>
        </w:rPr>
      </w:pPr>
      <w:r w:rsidRPr="00842F56">
        <w:rPr>
          <w:szCs w:val="28"/>
        </w:rPr>
        <w:tab/>
        <w:t xml:space="preserve">«Публикация материалов по проекту </w:t>
      </w:r>
      <w:r w:rsidR="005F0C6B">
        <w:rPr>
          <w:szCs w:val="28"/>
        </w:rPr>
        <w:t xml:space="preserve">местного </w:t>
      </w:r>
      <w:r w:rsidR="00497D20">
        <w:rPr>
          <w:szCs w:val="28"/>
        </w:rPr>
        <w:t xml:space="preserve">бюджета </w:t>
      </w:r>
      <w:r w:rsidR="005F0C6B" w:rsidRPr="003F1226">
        <w:t>на 2021год</w:t>
      </w:r>
      <w:r w:rsidR="005F0C6B" w:rsidRPr="003F1226">
        <w:rPr>
          <w:bCs/>
          <w:sz w:val="26"/>
          <w:szCs w:val="26"/>
        </w:rPr>
        <w:t xml:space="preserve"> и плановый период 2022 и 2023 годов</w:t>
      </w:r>
      <w:r w:rsidRPr="00842F56">
        <w:rPr>
          <w:szCs w:val="28"/>
        </w:rPr>
        <w:t xml:space="preserve"> осуществляется в рамках проведения публичных слушаний.</w:t>
      </w:r>
    </w:p>
    <w:p w:rsidR="001C4628" w:rsidRDefault="001C4628" w:rsidP="001C4628">
      <w:pPr>
        <w:ind w:right="355"/>
        <w:jc w:val="both"/>
        <w:rPr>
          <w:szCs w:val="28"/>
        </w:rPr>
      </w:pPr>
      <w:r>
        <w:rPr>
          <w:szCs w:val="28"/>
        </w:rPr>
        <w:tab/>
        <w:t>Инициатор проведения публичных слушаний</w:t>
      </w:r>
      <w:r w:rsidR="007B5012">
        <w:rPr>
          <w:szCs w:val="28"/>
        </w:rPr>
        <w:t xml:space="preserve"> </w:t>
      </w:r>
      <w:r>
        <w:rPr>
          <w:szCs w:val="28"/>
        </w:rPr>
        <w:t xml:space="preserve">- глава </w:t>
      </w:r>
      <w:r w:rsidR="001702A9">
        <w:rPr>
          <w:szCs w:val="28"/>
        </w:rPr>
        <w:t>МО</w:t>
      </w:r>
      <w:r>
        <w:rPr>
          <w:szCs w:val="28"/>
        </w:rPr>
        <w:t xml:space="preserve"> «</w:t>
      </w:r>
      <w:r w:rsidR="005F0C6B">
        <w:rPr>
          <w:szCs w:val="28"/>
        </w:rPr>
        <w:t>Емцовское</w:t>
      </w:r>
      <w:r>
        <w:rPr>
          <w:szCs w:val="28"/>
        </w:rPr>
        <w:t>».</w:t>
      </w:r>
    </w:p>
    <w:p w:rsidR="001C4628" w:rsidRDefault="001C4628" w:rsidP="001C4628">
      <w:pPr>
        <w:ind w:right="355"/>
        <w:jc w:val="both"/>
        <w:rPr>
          <w:szCs w:val="28"/>
        </w:rPr>
      </w:pPr>
      <w:r>
        <w:rPr>
          <w:szCs w:val="28"/>
        </w:rPr>
        <w:tab/>
        <w:t xml:space="preserve">Публичные слушания состоятся </w:t>
      </w:r>
      <w:r w:rsidR="000630BE" w:rsidRPr="00862EBE">
        <w:rPr>
          <w:szCs w:val="28"/>
        </w:rPr>
        <w:t>1</w:t>
      </w:r>
      <w:r w:rsidR="005F0C6B">
        <w:rPr>
          <w:szCs w:val="28"/>
        </w:rPr>
        <w:t>8</w:t>
      </w:r>
      <w:r w:rsidR="00497D20" w:rsidRPr="00862EBE">
        <w:rPr>
          <w:szCs w:val="28"/>
        </w:rPr>
        <w:t xml:space="preserve"> </w:t>
      </w:r>
      <w:r w:rsidR="00B712BF" w:rsidRPr="00862EBE">
        <w:rPr>
          <w:szCs w:val="28"/>
        </w:rPr>
        <w:t>декабря</w:t>
      </w:r>
      <w:r w:rsidR="005F0C6B">
        <w:rPr>
          <w:szCs w:val="28"/>
        </w:rPr>
        <w:t xml:space="preserve"> 2020</w:t>
      </w:r>
      <w:r w:rsidR="008960BB">
        <w:rPr>
          <w:szCs w:val="28"/>
        </w:rPr>
        <w:t xml:space="preserve"> </w:t>
      </w:r>
      <w:r>
        <w:rPr>
          <w:szCs w:val="28"/>
        </w:rPr>
        <w:t>года в 1</w:t>
      </w:r>
      <w:r w:rsidR="00497D20">
        <w:rPr>
          <w:szCs w:val="28"/>
        </w:rPr>
        <w:t>4</w:t>
      </w:r>
      <w:r>
        <w:rPr>
          <w:szCs w:val="28"/>
        </w:rPr>
        <w:t xml:space="preserve"> часов</w:t>
      </w:r>
      <w:r w:rsidR="005A050D">
        <w:rPr>
          <w:szCs w:val="28"/>
        </w:rPr>
        <w:t xml:space="preserve"> </w:t>
      </w:r>
      <w:r w:rsidR="00D95799">
        <w:rPr>
          <w:szCs w:val="28"/>
        </w:rPr>
        <w:t>30 минут</w:t>
      </w:r>
      <w:r>
        <w:rPr>
          <w:szCs w:val="28"/>
        </w:rPr>
        <w:t xml:space="preserve"> по адресу: п. </w:t>
      </w:r>
      <w:r w:rsidR="005F0C6B">
        <w:rPr>
          <w:szCs w:val="28"/>
        </w:rPr>
        <w:t>Емца</w:t>
      </w:r>
      <w:r>
        <w:rPr>
          <w:szCs w:val="28"/>
        </w:rPr>
        <w:t xml:space="preserve">, ул. </w:t>
      </w:r>
      <w:r w:rsidR="005F0C6B">
        <w:rPr>
          <w:szCs w:val="28"/>
        </w:rPr>
        <w:t>Партизанская  д. 55</w:t>
      </w:r>
      <w:r>
        <w:rPr>
          <w:szCs w:val="28"/>
        </w:rPr>
        <w:t xml:space="preserve">, </w:t>
      </w:r>
      <w:r w:rsidR="005F0C6B">
        <w:rPr>
          <w:szCs w:val="28"/>
        </w:rPr>
        <w:t>здание администрации</w:t>
      </w:r>
      <w:r>
        <w:rPr>
          <w:szCs w:val="28"/>
        </w:rPr>
        <w:t>, актовый зал.</w:t>
      </w:r>
    </w:p>
    <w:p w:rsidR="001C4628" w:rsidRPr="00842F56" w:rsidRDefault="001C4628" w:rsidP="001C4628">
      <w:pPr>
        <w:ind w:right="355"/>
        <w:jc w:val="both"/>
        <w:rPr>
          <w:szCs w:val="28"/>
        </w:rPr>
      </w:pPr>
      <w:r>
        <w:rPr>
          <w:szCs w:val="28"/>
        </w:rPr>
        <w:tab/>
        <w:t>Вход на слушания свободный.</w:t>
      </w:r>
    </w:p>
    <w:p w:rsidR="001C4628" w:rsidRPr="00842F56" w:rsidRDefault="001C4628" w:rsidP="001C4628">
      <w:pPr>
        <w:ind w:right="355"/>
        <w:jc w:val="both"/>
        <w:rPr>
          <w:szCs w:val="28"/>
        </w:rPr>
      </w:pPr>
      <w:r w:rsidRPr="00842F56">
        <w:rPr>
          <w:szCs w:val="28"/>
        </w:rPr>
        <w:tab/>
        <w:t xml:space="preserve">Предложения и замечания по проекту указанного решения можно направлять не позднее </w:t>
      </w:r>
      <w:r w:rsidR="005F0C6B">
        <w:rPr>
          <w:szCs w:val="28"/>
        </w:rPr>
        <w:t>16</w:t>
      </w:r>
      <w:r w:rsidR="00B712BF" w:rsidRPr="00862EBE">
        <w:rPr>
          <w:szCs w:val="28"/>
        </w:rPr>
        <w:t xml:space="preserve"> декабря</w:t>
      </w:r>
      <w:r w:rsidRPr="00862EBE">
        <w:rPr>
          <w:szCs w:val="28"/>
        </w:rPr>
        <w:t xml:space="preserve"> 20</w:t>
      </w:r>
      <w:r w:rsidR="005F0C6B">
        <w:rPr>
          <w:szCs w:val="28"/>
        </w:rPr>
        <w:t>20</w:t>
      </w:r>
      <w:r w:rsidRPr="00842F56">
        <w:rPr>
          <w:szCs w:val="28"/>
        </w:rPr>
        <w:t xml:space="preserve"> года в </w:t>
      </w:r>
      <w:r w:rsidR="005F0C6B">
        <w:rPr>
          <w:szCs w:val="28"/>
        </w:rPr>
        <w:t>администрацию</w:t>
      </w:r>
      <w:r w:rsidRPr="00842F56">
        <w:rPr>
          <w:szCs w:val="28"/>
        </w:rPr>
        <w:t xml:space="preserve"> </w:t>
      </w:r>
      <w:r w:rsidR="00497D20">
        <w:rPr>
          <w:szCs w:val="28"/>
        </w:rPr>
        <w:t>муниципального образования</w:t>
      </w:r>
      <w:r w:rsidRPr="00842F56">
        <w:rPr>
          <w:szCs w:val="28"/>
        </w:rPr>
        <w:t xml:space="preserve"> «</w:t>
      </w:r>
      <w:proofErr w:type="spellStart"/>
      <w:r w:rsidR="005F0C6B">
        <w:rPr>
          <w:szCs w:val="28"/>
        </w:rPr>
        <w:t>Емцовкое</w:t>
      </w:r>
      <w:proofErr w:type="spellEnd"/>
      <w:r w:rsidRPr="00842F56">
        <w:rPr>
          <w:szCs w:val="28"/>
        </w:rPr>
        <w:t xml:space="preserve">» в письменной форме или на адрес электронной почты: </w:t>
      </w:r>
      <w:proofErr w:type="spellStart"/>
      <w:r w:rsidR="005F0C6B">
        <w:rPr>
          <w:szCs w:val="28"/>
          <w:lang w:val="en-US"/>
        </w:rPr>
        <w:t>emtsa</w:t>
      </w:r>
      <w:proofErr w:type="spellEnd"/>
      <w:r w:rsidR="005F0C6B" w:rsidRPr="005F0C6B">
        <w:rPr>
          <w:szCs w:val="28"/>
        </w:rPr>
        <w:t>@</w:t>
      </w:r>
      <w:r w:rsidR="005F0C6B">
        <w:rPr>
          <w:szCs w:val="28"/>
          <w:lang w:val="en-US"/>
        </w:rPr>
        <w:t>mail</w:t>
      </w:r>
      <w:r w:rsidR="005F0C6B" w:rsidRPr="005F0C6B">
        <w:rPr>
          <w:szCs w:val="28"/>
        </w:rPr>
        <w:t>.</w:t>
      </w:r>
      <w:proofErr w:type="spellStart"/>
      <w:r w:rsidR="005F0C6B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с отметкой «Публичные слушания, бюджет-20</w:t>
      </w:r>
      <w:r w:rsidR="00B965ED" w:rsidRPr="00B965ED">
        <w:rPr>
          <w:szCs w:val="28"/>
        </w:rPr>
        <w:t>2</w:t>
      </w:r>
      <w:r w:rsidR="005F0C6B" w:rsidRPr="005F0C6B">
        <w:rPr>
          <w:szCs w:val="28"/>
        </w:rPr>
        <w:t>1</w:t>
      </w:r>
      <w:r>
        <w:rPr>
          <w:szCs w:val="28"/>
        </w:rPr>
        <w:t>».</w:t>
      </w:r>
    </w:p>
    <w:p w:rsidR="009C0DD3" w:rsidRDefault="009C0DD3" w:rsidP="009C0DD3">
      <w:pPr>
        <w:jc w:val="both"/>
        <w:rPr>
          <w:szCs w:val="28"/>
        </w:rPr>
      </w:pPr>
    </w:p>
    <w:p w:rsidR="00751251" w:rsidRDefault="00751251" w:rsidP="009C0DD3">
      <w:pPr>
        <w:rPr>
          <w:b/>
          <w:szCs w:val="28"/>
        </w:rPr>
      </w:pPr>
    </w:p>
    <w:p w:rsidR="009C0DD3" w:rsidRPr="005C0042" w:rsidRDefault="00D95799" w:rsidP="009C0DD3">
      <w:pPr>
        <w:rPr>
          <w:b/>
          <w:szCs w:val="28"/>
        </w:rPr>
      </w:pPr>
      <w:r>
        <w:rPr>
          <w:b/>
          <w:szCs w:val="28"/>
        </w:rPr>
        <w:t>Г</w:t>
      </w:r>
      <w:r w:rsidR="009C0DD3">
        <w:rPr>
          <w:b/>
          <w:szCs w:val="28"/>
        </w:rPr>
        <w:t>лав</w:t>
      </w:r>
      <w:r w:rsidR="0010671B">
        <w:rPr>
          <w:b/>
          <w:szCs w:val="28"/>
        </w:rPr>
        <w:t>а</w:t>
      </w:r>
      <w:r w:rsidR="009C0DD3" w:rsidRPr="005C0042">
        <w:rPr>
          <w:b/>
          <w:szCs w:val="28"/>
        </w:rPr>
        <w:t xml:space="preserve"> муниципального образования </w:t>
      </w:r>
    </w:p>
    <w:p w:rsidR="009C0DD3" w:rsidRDefault="009C0DD3" w:rsidP="009C0DD3">
      <w:r w:rsidRPr="005C0042">
        <w:rPr>
          <w:b/>
          <w:szCs w:val="28"/>
        </w:rPr>
        <w:t>«</w:t>
      </w:r>
      <w:r w:rsidR="005F0C6B">
        <w:rPr>
          <w:b/>
          <w:szCs w:val="28"/>
        </w:rPr>
        <w:t>Емцовское</w:t>
      </w:r>
      <w:r w:rsidRPr="005C0042">
        <w:rPr>
          <w:b/>
          <w:szCs w:val="28"/>
        </w:rPr>
        <w:t xml:space="preserve">»                          </w:t>
      </w:r>
      <w:r w:rsidR="005F0C6B">
        <w:rPr>
          <w:b/>
          <w:szCs w:val="28"/>
        </w:rPr>
        <w:t xml:space="preserve">                                         </w:t>
      </w:r>
      <w:r w:rsidRPr="005C0042">
        <w:rPr>
          <w:b/>
          <w:szCs w:val="28"/>
        </w:rPr>
        <w:t xml:space="preserve">           </w:t>
      </w:r>
      <w:r w:rsidR="005F0C6B">
        <w:rPr>
          <w:b/>
          <w:szCs w:val="28"/>
        </w:rPr>
        <w:t>Л.Л.Коханова</w:t>
      </w:r>
      <w:r w:rsidRPr="005C0042">
        <w:rPr>
          <w:b/>
          <w:szCs w:val="28"/>
        </w:rPr>
        <w:t xml:space="preserve">  </w:t>
      </w:r>
      <w:r w:rsidRPr="005C0042">
        <w:rPr>
          <w:szCs w:val="28"/>
        </w:rPr>
        <w:t xml:space="preserve"> </w:t>
      </w:r>
    </w:p>
    <w:p w:rsidR="007E4291" w:rsidRDefault="007E4291"/>
    <w:p w:rsidR="00013D56" w:rsidRDefault="00013D56"/>
    <w:p w:rsidR="00B965ED" w:rsidRDefault="00B965ED"/>
    <w:p w:rsidR="00B965ED" w:rsidRPr="00B965ED" w:rsidRDefault="00B965ED">
      <w:pPr>
        <w:rPr>
          <w:sz w:val="20"/>
        </w:rPr>
      </w:pPr>
    </w:p>
    <w:sectPr w:rsidR="00B965ED" w:rsidRPr="00B965ED" w:rsidSect="00D95799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C4969"/>
    <w:rsid w:val="00013D56"/>
    <w:rsid w:val="00024AE3"/>
    <w:rsid w:val="00055E3D"/>
    <w:rsid w:val="000630BE"/>
    <w:rsid w:val="00080D19"/>
    <w:rsid w:val="00087D31"/>
    <w:rsid w:val="000A0B4A"/>
    <w:rsid w:val="000A4377"/>
    <w:rsid w:val="000C2ABD"/>
    <w:rsid w:val="000C448C"/>
    <w:rsid w:val="000E3261"/>
    <w:rsid w:val="0010671B"/>
    <w:rsid w:val="001225E4"/>
    <w:rsid w:val="00145055"/>
    <w:rsid w:val="0015367E"/>
    <w:rsid w:val="00156C61"/>
    <w:rsid w:val="001665F0"/>
    <w:rsid w:val="001702A9"/>
    <w:rsid w:val="0019196C"/>
    <w:rsid w:val="001C4628"/>
    <w:rsid w:val="001C5024"/>
    <w:rsid w:val="001F484B"/>
    <w:rsid w:val="00200034"/>
    <w:rsid w:val="00207A98"/>
    <w:rsid w:val="002A035A"/>
    <w:rsid w:val="002E36C7"/>
    <w:rsid w:val="002F2C35"/>
    <w:rsid w:val="00356440"/>
    <w:rsid w:val="00364166"/>
    <w:rsid w:val="00407491"/>
    <w:rsid w:val="00434C14"/>
    <w:rsid w:val="00497D20"/>
    <w:rsid w:val="004C7BD6"/>
    <w:rsid w:val="004D2B14"/>
    <w:rsid w:val="00534D73"/>
    <w:rsid w:val="00557CAF"/>
    <w:rsid w:val="00571D99"/>
    <w:rsid w:val="005760FC"/>
    <w:rsid w:val="0058629F"/>
    <w:rsid w:val="00591EB4"/>
    <w:rsid w:val="005A050D"/>
    <w:rsid w:val="005C4969"/>
    <w:rsid w:val="005D75C5"/>
    <w:rsid w:val="005F0C6B"/>
    <w:rsid w:val="005F7974"/>
    <w:rsid w:val="00600487"/>
    <w:rsid w:val="00601829"/>
    <w:rsid w:val="00613889"/>
    <w:rsid w:val="0062120D"/>
    <w:rsid w:val="0062592B"/>
    <w:rsid w:val="006314E6"/>
    <w:rsid w:val="006B0288"/>
    <w:rsid w:val="006B54FB"/>
    <w:rsid w:val="00711EF3"/>
    <w:rsid w:val="0073596C"/>
    <w:rsid w:val="00741F93"/>
    <w:rsid w:val="00751251"/>
    <w:rsid w:val="00761A0E"/>
    <w:rsid w:val="00762D1F"/>
    <w:rsid w:val="007A511C"/>
    <w:rsid w:val="007B45F2"/>
    <w:rsid w:val="007B5012"/>
    <w:rsid w:val="007B62CF"/>
    <w:rsid w:val="007C68E0"/>
    <w:rsid w:val="007E4291"/>
    <w:rsid w:val="00816618"/>
    <w:rsid w:val="00821E3B"/>
    <w:rsid w:val="00853672"/>
    <w:rsid w:val="00862EBE"/>
    <w:rsid w:val="008960BB"/>
    <w:rsid w:val="008A17A8"/>
    <w:rsid w:val="009B7C2D"/>
    <w:rsid w:val="009C0DD3"/>
    <w:rsid w:val="009F3CDE"/>
    <w:rsid w:val="00A17095"/>
    <w:rsid w:val="00A9050A"/>
    <w:rsid w:val="00AB27A9"/>
    <w:rsid w:val="00AF13B8"/>
    <w:rsid w:val="00B00E63"/>
    <w:rsid w:val="00B21F49"/>
    <w:rsid w:val="00B56EE5"/>
    <w:rsid w:val="00B712BF"/>
    <w:rsid w:val="00B965ED"/>
    <w:rsid w:val="00BB709D"/>
    <w:rsid w:val="00BB7928"/>
    <w:rsid w:val="00BD6250"/>
    <w:rsid w:val="00C179D2"/>
    <w:rsid w:val="00C25544"/>
    <w:rsid w:val="00C369C4"/>
    <w:rsid w:val="00C435AD"/>
    <w:rsid w:val="00C92C43"/>
    <w:rsid w:val="00CE4994"/>
    <w:rsid w:val="00D17B2F"/>
    <w:rsid w:val="00D46F64"/>
    <w:rsid w:val="00D60432"/>
    <w:rsid w:val="00D643E8"/>
    <w:rsid w:val="00D736EA"/>
    <w:rsid w:val="00D95799"/>
    <w:rsid w:val="00D95E2C"/>
    <w:rsid w:val="00DA5018"/>
    <w:rsid w:val="00DA63F2"/>
    <w:rsid w:val="00DB33A3"/>
    <w:rsid w:val="00DC1011"/>
    <w:rsid w:val="00E44D21"/>
    <w:rsid w:val="00E60E97"/>
    <w:rsid w:val="00E71ECC"/>
    <w:rsid w:val="00E726E2"/>
    <w:rsid w:val="00E95D6E"/>
    <w:rsid w:val="00EA6D51"/>
    <w:rsid w:val="00EC1E15"/>
    <w:rsid w:val="00ED09E2"/>
    <w:rsid w:val="00EF60E1"/>
    <w:rsid w:val="00F430EE"/>
    <w:rsid w:val="00F526F0"/>
    <w:rsid w:val="00FA599F"/>
    <w:rsid w:val="00FC0D07"/>
    <w:rsid w:val="00FD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DD3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13D56"/>
    <w:pPr>
      <w:spacing w:after="120"/>
    </w:pPr>
    <w:rPr>
      <w:sz w:val="24"/>
      <w:szCs w:val="24"/>
    </w:rPr>
  </w:style>
  <w:style w:type="character" w:styleId="a4">
    <w:name w:val="Hyperlink"/>
    <w:basedOn w:val="a0"/>
    <w:rsid w:val="001C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5;&#1091;&#1073;&#1083;&#1080;&#1095;&#1085;&#1099;&#1077;%20&#1089;&#1083;&#1091;&#1096;&#1072;&#1085;&#1080;&#1103;%202015\&#1054;&#1090;&#1095;&#1077;&#1090;%20&#1086;&#1073;%20&#1080;&#1089;&#1087;&#1086;&#1083;&#1085;&#1077;&#1085;&#1080;&#1080;%20&#1073;&#1102;&#1076;&#1078;&#1077;&#1090;&#1072;%20&#1079;&#1072;%202014%20&#1075;&#1086;&#1076;\&#1057;&#1086;&#1086;&#1073;&#1097;&#1077;&#1085;&#1080;&#1077;%20&#1074;%20&#1075;&#1072;&#1079;&#1077;&#1090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Сообщение в газету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FEU</Company>
  <LinksUpToDate>false</LinksUpToDate>
  <CharactersWithSpaces>814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mailto:foples@yandex.ru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feu01</dc:creator>
  <cp:lastModifiedBy>user</cp:lastModifiedBy>
  <cp:revision>2</cp:revision>
  <cp:lastPrinted>2019-11-22T06:10:00Z</cp:lastPrinted>
  <dcterms:created xsi:type="dcterms:W3CDTF">2020-11-17T08:47:00Z</dcterms:created>
  <dcterms:modified xsi:type="dcterms:W3CDTF">2020-11-17T08:47:00Z</dcterms:modified>
</cp:coreProperties>
</file>