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43" w:rsidRPr="00E66688" w:rsidRDefault="00980E43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>Приложение № 2</w:t>
      </w:r>
    </w:p>
    <w:p w:rsidR="00980E43" w:rsidRPr="00E66688" w:rsidRDefault="00980E43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>к постановлению главы</w:t>
      </w:r>
    </w:p>
    <w:p w:rsidR="00980E43" w:rsidRPr="00E66688" w:rsidRDefault="00980E43" w:rsidP="00E66688">
      <w:pPr>
        <w:jc w:val="right"/>
        <w:rPr>
          <w:sz w:val="28"/>
          <w:szCs w:val="28"/>
        </w:rPr>
      </w:pPr>
      <w:bookmarkStart w:id="0" w:name="_GoBack"/>
      <w:bookmarkEnd w:id="0"/>
      <w:r w:rsidRPr="00E66688">
        <w:rPr>
          <w:sz w:val="28"/>
          <w:szCs w:val="28"/>
        </w:rPr>
        <w:t xml:space="preserve">муниципального образования </w:t>
      </w:r>
    </w:p>
    <w:p w:rsidR="00980E43" w:rsidRPr="00E66688" w:rsidRDefault="00980E43" w:rsidP="00E66688">
      <w:pPr>
        <w:jc w:val="right"/>
        <w:rPr>
          <w:sz w:val="28"/>
          <w:szCs w:val="28"/>
        </w:rPr>
      </w:pPr>
      <w:r>
        <w:rPr>
          <w:sz w:val="28"/>
          <w:szCs w:val="28"/>
        </w:rPr>
        <w:t>«Пуксоозерское</w:t>
      </w:r>
      <w:r w:rsidRPr="00E66688">
        <w:rPr>
          <w:sz w:val="28"/>
          <w:szCs w:val="28"/>
        </w:rPr>
        <w:t>»</w:t>
      </w:r>
    </w:p>
    <w:p w:rsidR="00980E43" w:rsidRPr="00E66688" w:rsidRDefault="00980E43" w:rsidP="00E66688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 ноября 2020 года № 61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</w:p>
    <w:p w:rsidR="00980E43" w:rsidRPr="00E66688" w:rsidRDefault="00980E43" w:rsidP="00E66688">
      <w:pPr>
        <w:jc w:val="both"/>
        <w:rPr>
          <w:sz w:val="28"/>
          <w:szCs w:val="28"/>
        </w:rPr>
      </w:pPr>
    </w:p>
    <w:p w:rsidR="00980E43" w:rsidRPr="00E66688" w:rsidRDefault="00980E43" w:rsidP="00E66688">
      <w:pPr>
        <w:jc w:val="center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>СОСТАВ</w:t>
      </w:r>
    </w:p>
    <w:p w:rsidR="00980E43" w:rsidRDefault="00980E43" w:rsidP="00E66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Pr="00E66688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организации </w:t>
      </w:r>
      <w:r w:rsidRPr="00E66688">
        <w:rPr>
          <w:b/>
          <w:sz w:val="28"/>
          <w:szCs w:val="28"/>
        </w:rPr>
        <w:t>и проведению публичных слушаний по проекту решения муниципального Совета муниципального образования</w:t>
      </w:r>
      <w:r>
        <w:rPr>
          <w:b/>
          <w:sz w:val="28"/>
          <w:szCs w:val="28"/>
        </w:rPr>
        <w:t xml:space="preserve"> </w:t>
      </w:r>
      <w:r w:rsidRPr="00E6668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Пуксоозерское</w:t>
      </w:r>
      <w:r w:rsidRPr="00E66688">
        <w:rPr>
          <w:b/>
          <w:sz w:val="28"/>
          <w:szCs w:val="28"/>
        </w:rPr>
        <w:t>» «О выражении согласия населения муниципального образования «</w:t>
      </w:r>
      <w:r>
        <w:rPr>
          <w:b/>
          <w:sz w:val="28"/>
          <w:szCs w:val="28"/>
        </w:rPr>
        <w:t>Пуксоозерское</w:t>
      </w:r>
      <w:r w:rsidRPr="00E66688">
        <w:rPr>
          <w:b/>
          <w:sz w:val="28"/>
          <w:szCs w:val="28"/>
        </w:rPr>
        <w:t xml:space="preserve">» на преобразование муниципальных образований </w:t>
      </w:r>
      <w:r w:rsidRPr="00E66688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E66688">
        <w:rPr>
          <w:b/>
          <w:sz w:val="28"/>
          <w:szCs w:val="28"/>
        </w:rPr>
        <w:t xml:space="preserve">, входящих в состав Плесецкого муниципального района, </w:t>
      </w:r>
    </w:p>
    <w:p w:rsidR="00980E43" w:rsidRPr="00E66688" w:rsidRDefault="00980E43" w:rsidP="00E66688">
      <w:pPr>
        <w:jc w:val="center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>путем их объединения в Плесецкий муниципальный округ Архангельской области»</w:t>
      </w:r>
    </w:p>
    <w:p w:rsidR="00980E43" w:rsidRPr="00E66688" w:rsidRDefault="00980E43" w:rsidP="00E66688">
      <w:pPr>
        <w:jc w:val="center"/>
        <w:rPr>
          <w:b/>
          <w:sz w:val="28"/>
          <w:szCs w:val="28"/>
        </w:rPr>
      </w:pPr>
    </w:p>
    <w:p w:rsidR="00980E43" w:rsidRDefault="00980E43" w:rsidP="00E66688">
      <w:pPr>
        <w:jc w:val="both"/>
        <w:rPr>
          <w:sz w:val="28"/>
          <w:szCs w:val="28"/>
        </w:rPr>
      </w:pPr>
    </w:p>
    <w:p w:rsidR="00980E43" w:rsidRPr="00E66688" w:rsidRDefault="00980E43" w:rsidP="00E66688">
      <w:pPr>
        <w:jc w:val="both"/>
        <w:rPr>
          <w:sz w:val="28"/>
          <w:szCs w:val="28"/>
        </w:rPr>
      </w:pPr>
      <w:r w:rsidRPr="00E66688">
        <w:rPr>
          <w:sz w:val="28"/>
          <w:szCs w:val="28"/>
        </w:rPr>
        <w:t xml:space="preserve">Председатель 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  <w:r w:rsidRPr="00B42BB1">
        <w:rPr>
          <w:sz w:val="28"/>
          <w:szCs w:val="28"/>
          <w:u w:val="single"/>
        </w:rPr>
        <w:t>Терешкина Л.Г.</w:t>
      </w:r>
      <w:r w:rsidRPr="00E66688">
        <w:rPr>
          <w:sz w:val="28"/>
          <w:szCs w:val="28"/>
        </w:rPr>
        <w:t>_____________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</w:p>
    <w:p w:rsidR="00980E43" w:rsidRPr="00E66688" w:rsidRDefault="00980E43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  <w:r w:rsidRPr="00B42BB1">
        <w:rPr>
          <w:sz w:val="28"/>
          <w:szCs w:val="28"/>
          <w:u w:val="single"/>
        </w:rPr>
        <w:t>Котова Н.С</w:t>
      </w:r>
      <w:r>
        <w:rPr>
          <w:sz w:val="28"/>
          <w:szCs w:val="28"/>
          <w:u w:val="single"/>
        </w:rPr>
        <w:t>.</w:t>
      </w:r>
      <w:r w:rsidRPr="00E66688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</w:p>
    <w:p w:rsidR="00980E43" w:rsidRPr="00E66688" w:rsidRDefault="00980E43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Pr="00E66688">
        <w:rPr>
          <w:sz w:val="28"/>
          <w:szCs w:val="28"/>
        </w:rPr>
        <w:t>: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  <w:r w:rsidRPr="00B42BB1">
        <w:rPr>
          <w:sz w:val="28"/>
          <w:szCs w:val="28"/>
          <w:u w:val="single"/>
        </w:rPr>
        <w:t>Красавцева В.Ф.</w:t>
      </w:r>
      <w:r w:rsidRPr="00E66688">
        <w:rPr>
          <w:sz w:val="28"/>
          <w:szCs w:val="28"/>
        </w:rPr>
        <w:t>__________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  <w:r w:rsidRPr="00B42BB1">
        <w:rPr>
          <w:sz w:val="28"/>
          <w:szCs w:val="28"/>
          <w:u w:val="single"/>
        </w:rPr>
        <w:t>Ягелавичуте С.В.</w:t>
      </w:r>
      <w:r w:rsidRPr="00E66688">
        <w:rPr>
          <w:sz w:val="28"/>
          <w:szCs w:val="28"/>
        </w:rPr>
        <w:t>_________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  <w:r w:rsidRPr="00B42BB1">
        <w:rPr>
          <w:sz w:val="28"/>
          <w:szCs w:val="28"/>
          <w:u w:val="single"/>
        </w:rPr>
        <w:t>Попова Н.Е.</w:t>
      </w:r>
      <w:r w:rsidRPr="00E66688">
        <w:rPr>
          <w:sz w:val="28"/>
          <w:szCs w:val="28"/>
        </w:rPr>
        <w:t>_____________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  <w:r w:rsidRPr="00F63088">
        <w:rPr>
          <w:sz w:val="28"/>
          <w:szCs w:val="28"/>
          <w:u w:val="single"/>
        </w:rPr>
        <w:t>Каргина О.И.</w:t>
      </w:r>
      <w:r w:rsidRPr="00E66688">
        <w:rPr>
          <w:sz w:val="28"/>
          <w:szCs w:val="28"/>
        </w:rPr>
        <w:t>____________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  <w:r w:rsidRPr="0038628E">
        <w:rPr>
          <w:sz w:val="28"/>
          <w:szCs w:val="28"/>
          <w:u w:val="single"/>
        </w:rPr>
        <w:t>Ленина В.В.</w:t>
      </w:r>
      <w:r w:rsidRPr="00E66688">
        <w:rPr>
          <w:sz w:val="28"/>
          <w:szCs w:val="28"/>
        </w:rPr>
        <w:t>_____________</w:t>
      </w:r>
    </w:p>
    <w:p w:rsidR="00980E43" w:rsidRPr="00E66688" w:rsidRDefault="00980E43" w:rsidP="00E66688">
      <w:pPr>
        <w:jc w:val="both"/>
        <w:rPr>
          <w:sz w:val="28"/>
          <w:szCs w:val="28"/>
        </w:rPr>
      </w:pPr>
      <w:r w:rsidRPr="0038628E">
        <w:rPr>
          <w:sz w:val="28"/>
          <w:szCs w:val="28"/>
          <w:u w:val="single"/>
        </w:rPr>
        <w:t>Мухитова Г.К.</w:t>
      </w:r>
      <w:r w:rsidRPr="00E66688">
        <w:rPr>
          <w:sz w:val="28"/>
          <w:szCs w:val="28"/>
        </w:rPr>
        <w:t>___________</w:t>
      </w:r>
    </w:p>
    <w:sectPr w:rsidR="00980E43" w:rsidRPr="00E66688" w:rsidSect="001C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688"/>
    <w:rsid w:val="001C0B6F"/>
    <w:rsid w:val="002B42BE"/>
    <w:rsid w:val="0038628E"/>
    <w:rsid w:val="005D7139"/>
    <w:rsid w:val="00980E43"/>
    <w:rsid w:val="00AD3777"/>
    <w:rsid w:val="00B42BB1"/>
    <w:rsid w:val="00BB04A8"/>
    <w:rsid w:val="00DF2E97"/>
    <w:rsid w:val="00E04058"/>
    <w:rsid w:val="00E66688"/>
    <w:rsid w:val="00F6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147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Матвеев Евгений Сергеевич</dc:creator>
  <cp:keywords/>
  <dc:description/>
  <cp:lastModifiedBy>Admin</cp:lastModifiedBy>
  <cp:revision>2</cp:revision>
  <dcterms:created xsi:type="dcterms:W3CDTF">2020-12-07T08:18:00Z</dcterms:created>
  <dcterms:modified xsi:type="dcterms:W3CDTF">2020-12-07T08:18:00Z</dcterms:modified>
</cp:coreProperties>
</file>